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1C" w:rsidRPr="0063678F" w:rsidRDefault="006E591C" w:rsidP="00FE7C50">
      <w:pPr>
        <w:pStyle w:val="Title"/>
      </w:pPr>
      <w:r w:rsidRPr="0063678F">
        <w:t>ŽIADOSŤ O PRIJATIE DIEŤAŤA  DO MATERSKEJ  ŠKOLY</w:t>
      </w:r>
    </w:p>
    <w:p w:rsidR="006E591C" w:rsidRPr="00B26AD2" w:rsidRDefault="006E591C" w:rsidP="008F6190">
      <w:pPr>
        <w:pStyle w:val="Title"/>
        <w:jc w:val="left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          Povstania českého ľudu 11, 04022 Košice</w:t>
      </w:r>
    </w:p>
    <w:p w:rsidR="006E591C" w:rsidRPr="0063678F" w:rsidRDefault="006E591C" w:rsidP="00FE7C50">
      <w:pPr>
        <w:rPr>
          <w:rFonts w:ascii="Times New Roman" w:hAnsi="Times New Roman" w:cs="Times New Roman"/>
        </w:rPr>
      </w:pPr>
    </w:p>
    <w:p w:rsidR="006E591C" w:rsidRPr="0063678F" w:rsidRDefault="006E591C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6E591C" w:rsidRPr="0063678F" w:rsidRDefault="006E591C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Dátum narodenia: ..................</w:t>
      </w:r>
      <w:r>
        <w:rPr>
          <w:rFonts w:ascii="Times New Roman" w:hAnsi="Times New Roman" w:cs="Times New Roman"/>
        </w:rPr>
        <w:t>.....</w:t>
      </w:r>
      <w:r w:rsidRPr="0063678F">
        <w:rPr>
          <w:rFonts w:ascii="Times New Roman" w:hAnsi="Times New Roman" w:cs="Times New Roman"/>
        </w:rPr>
        <w:t>.................Miesto narodenia: ..................</w:t>
      </w:r>
      <w:r>
        <w:rPr>
          <w:rFonts w:ascii="Times New Roman" w:hAnsi="Times New Roman" w:cs="Times New Roman"/>
        </w:rPr>
        <w:t>.........</w:t>
      </w:r>
      <w:r w:rsidRPr="0063678F">
        <w:rPr>
          <w:rFonts w:ascii="Times New Roman" w:hAnsi="Times New Roman" w:cs="Times New Roman"/>
        </w:rPr>
        <w:t>......................................</w:t>
      </w:r>
    </w:p>
    <w:p w:rsidR="006E591C" w:rsidRPr="0063678F" w:rsidRDefault="006E591C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Národnosť: ................</w:t>
      </w:r>
      <w:r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...... Štátne občianstvo: ........</w:t>
      </w:r>
      <w:r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.................. Rodné číslo: ...........</w:t>
      </w:r>
      <w:r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Pr="0063678F">
        <w:rPr>
          <w:rFonts w:ascii="Times New Roman" w:hAnsi="Times New Roman" w:cs="Times New Roman"/>
        </w:rPr>
        <w:t>...............</w:t>
      </w:r>
    </w:p>
    <w:tbl>
      <w:tblPr>
        <w:tblW w:w="9356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76"/>
      </w:tblGrid>
      <w:tr w:rsidR="006E591C" w:rsidRPr="004A6F93">
        <w:trPr>
          <w:trHeight w:val="36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91C" w:rsidRPr="004A6F93" w:rsidRDefault="006E591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F93">
              <w:rPr>
                <w:rFonts w:ascii="Times New Roman" w:hAnsi="Times New Roman" w:cs="Times New Roman"/>
                <w:b/>
                <w:bCs/>
              </w:rPr>
              <w:t xml:space="preserve">Informácie o zákonných zástupcoch dieťaťa / rodičoch </w:t>
            </w:r>
          </w:p>
        </w:tc>
      </w:tr>
      <w:tr w:rsidR="006E591C" w:rsidRPr="004A6F93">
        <w:trPr>
          <w:trHeight w:val="1682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E591C" w:rsidRPr="0063678F" w:rsidRDefault="006E591C" w:rsidP="008D4712">
            <w:pPr>
              <w:pStyle w:val="BodyText"/>
              <w:spacing w:before="60"/>
              <w:jc w:val="left"/>
              <w:rPr>
                <w:b/>
                <w:bCs/>
                <w:sz w:val="22"/>
                <w:szCs w:val="22"/>
              </w:rPr>
            </w:pPr>
            <w:r w:rsidRPr="0063678F">
              <w:rPr>
                <w:b/>
                <w:bCs/>
                <w:sz w:val="22"/>
                <w:szCs w:val="22"/>
              </w:rPr>
              <w:t xml:space="preserve">OTEC </w:t>
            </w:r>
          </w:p>
          <w:p w:rsidR="006E591C" w:rsidRPr="0063678F" w:rsidRDefault="006E591C" w:rsidP="00BF2F22">
            <w:pPr>
              <w:pStyle w:val="Body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6E591C" w:rsidRPr="004A6F93" w:rsidRDefault="006E591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591C" w:rsidRPr="004A6F93" w:rsidRDefault="006E591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93">
              <w:rPr>
                <w:rFonts w:ascii="Times New Roman" w:hAnsi="Times New Roman" w:cs="Times New Roman"/>
              </w:rPr>
              <w:t>bydlisko:</w:t>
            </w:r>
          </w:p>
          <w:p w:rsidR="006E591C" w:rsidRPr="0063678F" w:rsidRDefault="006E591C" w:rsidP="00BF2F22">
            <w:pPr>
              <w:pStyle w:val="BodyText"/>
              <w:jc w:val="left"/>
              <w:rPr>
                <w:rFonts w:cs="Calibri"/>
                <w:sz w:val="22"/>
                <w:szCs w:val="22"/>
              </w:rPr>
            </w:pPr>
          </w:p>
          <w:p w:rsidR="006E591C" w:rsidRPr="0063678F" w:rsidRDefault="006E591C" w:rsidP="00BF2F22">
            <w:pPr>
              <w:pStyle w:val="Body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E591C" w:rsidRPr="0063678F" w:rsidRDefault="006E591C" w:rsidP="008D4712">
            <w:pPr>
              <w:pStyle w:val="BodyText"/>
              <w:spacing w:before="60"/>
              <w:jc w:val="left"/>
              <w:rPr>
                <w:b/>
                <w:bCs/>
                <w:sz w:val="22"/>
                <w:szCs w:val="22"/>
              </w:rPr>
            </w:pPr>
            <w:r w:rsidRPr="0063678F">
              <w:rPr>
                <w:b/>
                <w:bCs/>
                <w:sz w:val="22"/>
                <w:szCs w:val="22"/>
              </w:rPr>
              <w:t xml:space="preserve">MATKA </w:t>
            </w:r>
          </w:p>
          <w:p w:rsidR="006E591C" w:rsidRPr="0063678F" w:rsidRDefault="006E591C" w:rsidP="00BF2F22">
            <w:pPr>
              <w:pStyle w:val="Body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6E591C" w:rsidRPr="0063678F" w:rsidRDefault="006E591C" w:rsidP="00BF2F22">
            <w:pPr>
              <w:pStyle w:val="BodyText"/>
              <w:jc w:val="left"/>
              <w:rPr>
                <w:sz w:val="22"/>
                <w:szCs w:val="22"/>
              </w:rPr>
            </w:pPr>
          </w:p>
          <w:p w:rsidR="006E591C" w:rsidRPr="004A6F93" w:rsidRDefault="006E591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93">
              <w:rPr>
                <w:rFonts w:ascii="Times New Roman" w:hAnsi="Times New Roman" w:cs="Times New Roman"/>
              </w:rPr>
              <w:t>bydlisko:</w:t>
            </w:r>
          </w:p>
          <w:p w:rsidR="006E591C" w:rsidRPr="004A6F93" w:rsidRDefault="006E591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591C" w:rsidRPr="004A6F93" w:rsidRDefault="006E591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93"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6E591C" w:rsidRPr="004A6F93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91C" w:rsidRPr="004A6F93" w:rsidRDefault="006E591C" w:rsidP="005761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A6F93">
              <w:rPr>
                <w:rFonts w:ascii="Times New Roman" w:hAnsi="Times New Roman" w:cs="Times New Roman"/>
              </w:rPr>
              <w:t>Adresa pobytu dieťaťa, ak nebýva u zákonných zástupcov / rodičov:</w:t>
            </w:r>
          </w:p>
        </w:tc>
      </w:tr>
    </w:tbl>
    <w:p w:rsidR="006E591C" w:rsidRPr="0063678F" w:rsidRDefault="006E591C" w:rsidP="00FE7C50">
      <w:pPr>
        <w:rPr>
          <w:rFonts w:ascii="Times New Roman" w:hAnsi="Times New Roman" w:cs="Times New Roman"/>
        </w:rPr>
      </w:pPr>
    </w:p>
    <w:p w:rsidR="006E591C" w:rsidRDefault="006E591C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navštevuje MŠ/DJ: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ÁNO</w:t>
      </w:r>
      <w:r>
        <w:rPr>
          <w:rFonts w:ascii="Times New Roman" w:hAnsi="Times New Roman" w:cs="Times New Roman"/>
        </w:rPr>
        <w:tab/>
        <w:t>NIE</w:t>
      </w:r>
      <w:r>
        <w:rPr>
          <w:rFonts w:ascii="Times New Roman" w:hAnsi="Times New Roman" w:cs="Times New Roman"/>
        </w:rPr>
        <w:tab/>
      </w:r>
    </w:p>
    <w:p w:rsidR="006E591C" w:rsidRDefault="006E591C" w:rsidP="002561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591C" w:rsidRPr="0063678F" w:rsidRDefault="006E591C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Uviesť záväzný </w:t>
      </w:r>
      <w:r w:rsidRPr="0063678F">
        <w:rPr>
          <w:rFonts w:ascii="Times New Roman" w:hAnsi="Times New Roman" w:cs="Times New Roman"/>
          <w:b/>
          <w:bCs/>
        </w:rPr>
        <w:t>dátum nástupu</w:t>
      </w:r>
      <w:r w:rsidRPr="0063678F">
        <w:rPr>
          <w:rFonts w:ascii="Times New Roman" w:hAnsi="Times New Roman" w:cs="Times New Roman"/>
        </w:rPr>
        <w:t xml:space="preserve"> do materskej školy: ................................................................</w:t>
      </w:r>
    </w:p>
    <w:p w:rsidR="006E591C" w:rsidRPr="0063678F" w:rsidRDefault="006E591C" w:rsidP="0031359C">
      <w:pPr>
        <w:pStyle w:val="BodyText"/>
        <w:rPr>
          <w:sz w:val="22"/>
          <w:szCs w:val="22"/>
        </w:rPr>
      </w:pPr>
      <w:r w:rsidRPr="0063678F">
        <w:rPr>
          <w:sz w:val="22"/>
          <w:szCs w:val="22"/>
        </w:rPr>
        <w:t xml:space="preserve">Zároveň sa zaväzujem, že budem pravidelne mesačne platiť príspevok za </w:t>
      </w:r>
      <w:r>
        <w:rPr>
          <w:sz w:val="22"/>
          <w:szCs w:val="22"/>
        </w:rPr>
        <w:t>pobyt dieťaťa v materskej škole</w:t>
      </w:r>
      <w:r w:rsidRPr="0063678F">
        <w:rPr>
          <w:sz w:val="22"/>
          <w:szCs w:val="22"/>
        </w:rPr>
        <w:t xml:space="preserve"> určený na čiastočnú úhradu výdavkov materskej školy v zmysle </w:t>
      </w:r>
      <w:r>
        <w:rPr>
          <w:sz w:val="22"/>
          <w:szCs w:val="22"/>
        </w:rPr>
        <w:t>z</w:t>
      </w:r>
      <w:r w:rsidRPr="0063678F">
        <w:rPr>
          <w:sz w:val="22"/>
          <w:szCs w:val="22"/>
        </w:rPr>
        <w:t>ákona NR SR č. 245/2008 Z .z. a poplatok za stravu.</w:t>
      </w:r>
    </w:p>
    <w:p w:rsidR="006E591C" w:rsidRPr="0063678F" w:rsidRDefault="006E591C" w:rsidP="0031359C">
      <w:pPr>
        <w:spacing w:line="360" w:lineRule="auto"/>
        <w:jc w:val="both"/>
        <w:rPr>
          <w:rFonts w:ascii="Times New Roman" w:hAnsi="Times New Roman" w:cs="Times New Roman"/>
        </w:rPr>
      </w:pPr>
    </w:p>
    <w:p w:rsidR="006E591C" w:rsidRPr="0063678F" w:rsidRDefault="006E591C" w:rsidP="0031359C">
      <w:pPr>
        <w:pStyle w:val="BodyText"/>
        <w:rPr>
          <w:sz w:val="22"/>
          <w:szCs w:val="22"/>
        </w:rPr>
      </w:pPr>
      <w:r w:rsidRPr="0063678F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</w:t>
      </w:r>
      <w:r w:rsidRPr="0063678F">
        <w:rPr>
          <w:sz w:val="22"/>
          <w:szCs w:val="22"/>
        </w:rPr>
        <w:t>................</w:t>
      </w:r>
      <w:r>
        <w:rPr>
          <w:sz w:val="22"/>
          <w:szCs w:val="22"/>
        </w:rPr>
        <w:t>.............</w:t>
      </w:r>
      <w:r w:rsidRPr="0063678F">
        <w:rPr>
          <w:sz w:val="22"/>
          <w:szCs w:val="22"/>
        </w:rPr>
        <w:t>..............................</w:t>
      </w:r>
    </w:p>
    <w:p w:rsidR="006E591C" w:rsidRPr="0063678F" w:rsidRDefault="006E591C" w:rsidP="0031359C">
      <w:pPr>
        <w:pStyle w:val="BodyText"/>
        <w:spacing w:after="60"/>
        <w:rPr>
          <w:sz w:val="22"/>
          <w:szCs w:val="22"/>
        </w:rPr>
      </w:pPr>
      <w:r w:rsidRPr="0063678F">
        <w:rPr>
          <w:sz w:val="22"/>
          <w:szCs w:val="22"/>
        </w:rPr>
        <w:t xml:space="preserve">  Dátum podania žiadosti</w:t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63678F">
        <w:rPr>
          <w:sz w:val="22"/>
          <w:szCs w:val="22"/>
        </w:rPr>
        <w:t>Podpisy oboch zákonných zástupcov</w:t>
      </w:r>
    </w:p>
    <w:p w:rsidR="006E591C" w:rsidRDefault="006E591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E591C" w:rsidRPr="0063678F" w:rsidRDefault="006E591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 w:rsidRPr="00514CA1">
          <w:rPr>
            <w:rStyle w:val="Hyperlink"/>
            <w:b/>
            <w:bCs/>
            <w:color w:val="auto"/>
            <w:u w:val="none"/>
            <w:shd w:val="clear" w:color="auto" w:fill="FFFFFF"/>
          </w:rPr>
          <w:t>www.kosice.sk</w:t>
        </w:r>
      </w:hyperlink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 a na úradnej tabuli v priestoroch prevádzkovateľa.</w:t>
      </w:r>
    </w:p>
    <w:p w:rsidR="006E591C" w:rsidRPr="0063678F" w:rsidRDefault="006E591C" w:rsidP="009C3E4E">
      <w:pPr>
        <w:pStyle w:val="BodyText"/>
        <w:rPr>
          <w:rFonts w:cs="Calibri"/>
          <w:sz w:val="22"/>
          <w:szCs w:val="22"/>
        </w:rPr>
      </w:pPr>
      <w:r>
        <w:rPr>
          <w:noProof/>
        </w:rPr>
        <w:pict>
          <v:rect id="_x0000_s1026" style="position:absolute;left:0;text-align:left;margin-left:-4.5pt;margin-top:7.55pt;width:466.65pt;height:163.65pt;z-index:-251658240"/>
        </w:pict>
      </w:r>
      <w:r w:rsidRPr="0063678F">
        <w:rPr>
          <w:rFonts w:cs="Calibri"/>
          <w:sz w:val="22"/>
          <w:szCs w:val="22"/>
        </w:rPr>
        <w:tab/>
      </w:r>
    </w:p>
    <w:p w:rsidR="006E591C" w:rsidRPr="0063678F" w:rsidRDefault="006E591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6E591C" w:rsidRPr="0063678F" w:rsidRDefault="006E591C" w:rsidP="009C3E4E">
      <w:pPr>
        <w:spacing w:line="24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Vyjadrenie  lekára o zdravotnom stave dieťa podľa § 24 ods. 7 zákona NR SR č. 355/2007 Z. z. o ochrane, podpore a rozvoji verejného zdravia a o zmene a doplnení niektorých zákonov.</w:t>
      </w:r>
    </w:p>
    <w:p w:rsidR="006E591C" w:rsidRPr="0063678F" w:rsidRDefault="006E591C" w:rsidP="0076172E">
      <w:pPr>
        <w:spacing w:line="24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Dieťa  je   telesne  a duševne  zdravé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ÁNO        </w:t>
      </w:r>
      <w:r w:rsidRPr="0063678F">
        <w:rPr>
          <w:rFonts w:ascii="Times New Roman" w:hAnsi="Times New Roman" w:cs="Times New Roman"/>
        </w:rPr>
        <w:t>NIE</w:t>
      </w:r>
    </w:p>
    <w:p w:rsidR="006E591C" w:rsidRPr="0063678F" w:rsidRDefault="006E591C" w:rsidP="0076172E">
      <w:pPr>
        <w:spacing w:line="24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Je zdravotne spôsobilé na pobyt v kolektíve</w:t>
      </w:r>
      <w:r w:rsidRPr="0063678F">
        <w:rPr>
          <w:rFonts w:ascii="Times New Roman" w:hAnsi="Times New Roman" w:cs="Times New Roman"/>
        </w:rPr>
        <w:tab/>
        <w:t>ÁNO</w:t>
      </w:r>
      <w:r w:rsidRPr="0063678F">
        <w:rPr>
          <w:rFonts w:ascii="Times New Roman" w:hAnsi="Times New Roman" w:cs="Times New Roman"/>
        </w:rPr>
        <w:tab/>
        <w:t xml:space="preserve">    NIE</w:t>
      </w:r>
    </w:p>
    <w:p w:rsidR="006E591C" w:rsidRPr="0063678F" w:rsidRDefault="006E591C" w:rsidP="0076172E">
      <w:pPr>
        <w:spacing w:line="24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Absolvovalo všetky povinné očkovania</w:t>
      </w:r>
      <w:r w:rsidRPr="0063678F">
        <w:rPr>
          <w:rFonts w:ascii="Times New Roman" w:hAnsi="Times New Roman" w:cs="Times New Roman"/>
        </w:rPr>
        <w:tab/>
      </w:r>
      <w:r w:rsidRPr="0063678F">
        <w:rPr>
          <w:rFonts w:ascii="Times New Roman" w:hAnsi="Times New Roman" w:cs="Times New Roman"/>
        </w:rPr>
        <w:tab/>
        <w:t>ÁNO</w:t>
      </w:r>
      <w:r w:rsidRPr="0063678F">
        <w:rPr>
          <w:rFonts w:ascii="Times New Roman" w:hAnsi="Times New Roman" w:cs="Times New Roman"/>
        </w:rPr>
        <w:tab/>
        <w:t xml:space="preserve">    NIE</w:t>
      </w:r>
    </w:p>
    <w:p w:rsidR="006E591C" w:rsidRPr="0063678F" w:rsidRDefault="006E591C" w:rsidP="0076172E">
      <w:pPr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Dátum vydania potvrdenia:.........................................                               ................................................</w:t>
      </w:r>
    </w:p>
    <w:p w:rsidR="006E591C" w:rsidRPr="0063678F" w:rsidRDefault="006E591C" w:rsidP="0031359C">
      <w:pPr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63678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63678F">
        <w:rPr>
          <w:rFonts w:ascii="Times New Roman" w:hAnsi="Times New Roman" w:cs="Times New Roman"/>
        </w:rPr>
        <w:t>pečiatka  a podpis lekára</w:t>
      </w:r>
    </w:p>
    <w:p w:rsidR="006E591C" w:rsidRPr="0063678F" w:rsidRDefault="006E591C" w:rsidP="00FE7C50">
      <w:pPr>
        <w:rPr>
          <w:rFonts w:ascii="Times New Roman" w:hAnsi="Times New Roman" w:cs="Times New Roman"/>
        </w:rPr>
      </w:pPr>
    </w:p>
    <w:p w:rsidR="006E591C" w:rsidRPr="0063678F" w:rsidRDefault="006E591C" w:rsidP="00FE7C50">
      <w:pPr>
        <w:rPr>
          <w:rFonts w:ascii="Times New Roman" w:hAnsi="Times New Roman" w:cs="Times New Roman"/>
        </w:rPr>
      </w:pPr>
    </w:p>
    <w:sectPr w:rsidR="006E591C" w:rsidRPr="0063678F" w:rsidSect="0025612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C50"/>
    <w:rsid w:val="000244ED"/>
    <w:rsid w:val="000617BE"/>
    <w:rsid w:val="00066730"/>
    <w:rsid w:val="00081E6E"/>
    <w:rsid w:val="0009176C"/>
    <w:rsid w:val="00096BDF"/>
    <w:rsid w:val="000F6EDD"/>
    <w:rsid w:val="00100615"/>
    <w:rsid w:val="00193902"/>
    <w:rsid w:val="001B4D5E"/>
    <w:rsid w:val="001F383A"/>
    <w:rsid w:val="00230B17"/>
    <w:rsid w:val="002355B8"/>
    <w:rsid w:val="00244996"/>
    <w:rsid w:val="00256120"/>
    <w:rsid w:val="00291607"/>
    <w:rsid w:val="0030719E"/>
    <w:rsid w:val="0031359C"/>
    <w:rsid w:val="003C2B33"/>
    <w:rsid w:val="003E1BE5"/>
    <w:rsid w:val="003F439C"/>
    <w:rsid w:val="0045443B"/>
    <w:rsid w:val="004A6F93"/>
    <w:rsid w:val="004D0458"/>
    <w:rsid w:val="00514CA1"/>
    <w:rsid w:val="00531B9B"/>
    <w:rsid w:val="00532980"/>
    <w:rsid w:val="00576162"/>
    <w:rsid w:val="00576AEC"/>
    <w:rsid w:val="005B682D"/>
    <w:rsid w:val="00634D47"/>
    <w:rsid w:val="0063678F"/>
    <w:rsid w:val="006A63EE"/>
    <w:rsid w:val="006E591C"/>
    <w:rsid w:val="006F5FE3"/>
    <w:rsid w:val="007005A0"/>
    <w:rsid w:val="007600BB"/>
    <w:rsid w:val="0076172E"/>
    <w:rsid w:val="00767E5F"/>
    <w:rsid w:val="007F2DD5"/>
    <w:rsid w:val="00831CCC"/>
    <w:rsid w:val="00892ED1"/>
    <w:rsid w:val="008C308B"/>
    <w:rsid w:val="008D2B77"/>
    <w:rsid w:val="008D4712"/>
    <w:rsid w:val="008F6190"/>
    <w:rsid w:val="009A01C5"/>
    <w:rsid w:val="009A0EFC"/>
    <w:rsid w:val="009B415E"/>
    <w:rsid w:val="009C3E4E"/>
    <w:rsid w:val="009E5D65"/>
    <w:rsid w:val="009F1D35"/>
    <w:rsid w:val="00A42FF0"/>
    <w:rsid w:val="00A51282"/>
    <w:rsid w:val="00A9449F"/>
    <w:rsid w:val="00AB0FB6"/>
    <w:rsid w:val="00AC2970"/>
    <w:rsid w:val="00AE46A8"/>
    <w:rsid w:val="00B132D7"/>
    <w:rsid w:val="00B201B2"/>
    <w:rsid w:val="00B26AD2"/>
    <w:rsid w:val="00BF105E"/>
    <w:rsid w:val="00BF2F22"/>
    <w:rsid w:val="00C21CC8"/>
    <w:rsid w:val="00C369F4"/>
    <w:rsid w:val="00C42C3C"/>
    <w:rsid w:val="00C75B69"/>
    <w:rsid w:val="00CC2A59"/>
    <w:rsid w:val="00D97F5D"/>
    <w:rsid w:val="00E13E29"/>
    <w:rsid w:val="00E562F3"/>
    <w:rsid w:val="00E56BE3"/>
    <w:rsid w:val="00EA2739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FE7C50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BodyText">
    <w:name w:val="Body Text"/>
    <w:basedOn w:val="Normal"/>
    <w:link w:val="BodyTextChar"/>
    <w:uiPriority w:val="99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359C"/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rsid w:val="0031359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361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 DO MATERSKEJ  ŠKOLY</dc:title>
  <dc:subject/>
  <dc:creator>valigurska</dc:creator>
  <cp:keywords/>
  <dc:description/>
  <cp:lastModifiedBy>Mesto Košice</cp:lastModifiedBy>
  <cp:revision>3</cp:revision>
  <cp:lastPrinted>2018-09-17T10:22:00Z</cp:lastPrinted>
  <dcterms:created xsi:type="dcterms:W3CDTF">2019-03-08T09:51:00Z</dcterms:created>
  <dcterms:modified xsi:type="dcterms:W3CDTF">2019-03-08T09:53:00Z</dcterms:modified>
</cp:coreProperties>
</file>